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7B" w:rsidRDefault="0082767B" w:rsidP="0082767B">
      <w:pPr>
        <w:spacing w:line="360" w:lineRule="auto"/>
        <w:rPr>
          <w:rFonts w:hint="cs"/>
          <w:rtl/>
        </w:rPr>
      </w:pPr>
    </w:p>
    <w:p w:rsidR="00054572" w:rsidRDefault="00054572" w:rsidP="0082767B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נוהלי הרשמה</w:t>
      </w:r>
    </w:p>
    <w:p w:rsidR="00EF3D80" w:rsidRPr="0082767B" w:rsidRDefault="000D5C3E" w:rsidP="0082767B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82767B">
        <w:rPr>
          <w:rFonts w:hint="cs"/>
          <w:b/>
          <w:bCs/>
          <w:sz w:val="28"/>
          <w:szCs w:val="28"/>
          <w:u w:val="single"/>
          <w:rtl/>
        </w:rPr>
        <w:t>כנס היסוד של "אגודת חוקרי צבא-חברה בישראל</w:t>
      </w:r>
      <w:r w:rsidR="0082767B" w:rsidRPr="0082767B">
        <w:rPr>
          <w:rFonts w:hint="cs"/>
          <w:b/>
          <w:bCs/>
          <w:sz w:val="28"/>
          <w:szCs w:val="28"/>
          <w:u w:val="single"/>
          <w:rtl/>
        </w:rPr>
        <w:t>"</w:t>
      </w:r>
    </w:p>
    <w:p w:rsidR="000D5C3E" w:rsidRPr="0082767B" w:rsidRDefault="000D5C3E" w:rsidP="0082767B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82767B">
        <w:rPr>
          <w:rFonts w:hint="cs"/>
          <w:b/>
          <w:bCs/>
          <w:sz w:val="28"/>
          <w:szCs w:val="28"/>
          <w:u w:val="single"/>
          <w:rtl/>
        </w:rPr>
        <w:t>14/12/2011-15/12/2011</w:t>
      </w:r>
    </w:p>
    <w:p w:rsidR="000D5C3E" w:rsidRPr="0082767B" w:rsidRDefault="000D5C3E" w:rsidP="0082767B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82767B">
        <w:rPr>
          <w:rFonts w:hint="cs"/>
          <w:b/>
          <w:bCs/>
          <w:sz w:val="28"/>
          <w:szCs w:val="28"/>
          <w:u w:val="single"/>
          <w:rtl/>
        </w:rPr>
        <w:t>המכללה האקדמית כנרת בעמק הירדן</w:t>
      </w:r>
    </w:p>
    <w:p w:rsidR="000D5C3E" w:rsidRDefault="000D5C3E" w:rsidP="0082767B">
      <w:pPr>
        <w:spacing w:line="360" w:lineRule="auto"/>
        <w:rPr>
          <w:rtl/>
        </w:rPr>
      </w:pPr>
    </w:p>
    <w:p w:rsidR="000D5C3E" w:rsidRDefault="000D5C3E" w:rsidP="0082767B">
      <w:pPr>
        <w:spacing w:line="360" w:lineRule="auto"/>
        <w:rPr>
          <w:rtl/>
        </w:rPr>
      </w:pPr>
    </w:p>
    <w:p w:rsidR="0082767B" w:rsidRDefault="000D5C3E" w:rsidP="0082767B">
      <w:pPr>
        <w:spacing w:line="360" w:lineRule="auto"/>
        <w:rPr>
          <w:rtl/>
        </w:rPr>
      </w:pPr>
      <w:r>
        <w:rPr>
          <w:rFonts w:hint="cs"/>
          <w:rtl/>
        </w:rPr>
        <w:t>משתתף יקר שלום וברכה,</w:t>
      </w:r>
    </w:p>
    <w:p w:rsidR="0082767B" w:rsidRDefault="000D5C3E" w:rsidP="006F3D75">
      <w:pPr>
        <w:tabs>
          <w:tab w:val="left" w:pos="1418"/>
          <w:tab w:val="left" w:pos="5387"/>
        </w:tabs>
        <w:spacing w:line="360" w:lineRule="auto"/>
        <w:ind w:right="-426"/>
        <w:rPr>
          <w:rtl/>
        </w:rPr>
      </w:pPr>
      <w:r>
        <w:rPr>
          <w:rFonts w:hint="cs"/>
          <w:rtl/>
        </w:rPr>
        <w:t>המכללה האקדמית כנרת בעמק הירדן שוכנת לחופה הדרומי של הכנרת, בצמוד</w:t>
      </w:r>
      <w:r w:rsidR="0082767B">
        <w:rPr>
          <w:rFonts w:hint="cs"/>
          <w:rtl/>
        </w:rPr>
        <w:t xml:space="preserve"> לבית גבריאל</w:t>
      </w:r>
      <w:r w:rsidR="006F3D75">
        <w:rPr>
          <w:rFonts w:hint="cs"/>
          <w:rtl/>
        </w:rPr>
        <w:t>.</w:t>
      </w:r>
      <w:r w:rsidR="0082767B">
        <w:rPr>
          <w:rFonts w:hint="cs"/>
          <w:rtl/>
        </w:rPr>
        <w:t xml:space="preserve"> המכללה הינה מוסד אקדמי </w:t>
      </w:r>
      <w:r w:rsidR="006F3D75">
        <w:rPr>
          <w:rFonts w:hint="cs"/>
          <w:rtl/>
        </w:rPr>
        <w:t>המוכר ע"י</w:t>
      </w:r>
      <w:r w:rsidR="0082767B">
        <w:rPr>
          <w:rFonts w:hint="cs"/>
          <w:rtl/>
        </w:rPr>
        <w:t xml:space="preserve"> המועצה להשכלה גבוהה</w:t>
      </w:r>
      <w:r w:rsidR="006F3D75">
        <w:rPr>
          <w:rFonts w:hint="cs"/>
          <w:rtl/>
        </w:rPr>
        <w:t>,</w:t>
      </w:r>
      <w:r w:rsidR="0082767B">
        <w:rPr>
          <w:rFonts w:hint="cs"/>
          <w:rtl/>
        </w:rPr>
        <w:t xml:space="preserve"> אשר מעניק לסטודנטים הלומדים בו תארים ראשונים בתחומי ההנדסה, תיירות, </w:t>
      </w:r>
      <w:r w:rsidR="006F3D75">
        <w:rPr>
          <w:rFonts w:hint="cs"/>
          <w:rtl/>
        </w:rPr>
        <w:t xml:space="preserve">תקשורת, </w:t>
      </w:r>
      <w:r w:rsidR="0082767B">
        <w:rPr>
          <w:rFonts w:hint="cs"/>
          <w:rtl/>
        </w:rPr>
        <w:t>מדעי הרוח ומדעי ההתנהגות.</w:t>
      </w:r>
    </w:p>
    <w:p w:rsidR="0082767B" w:rsidRDefault="000D5C3E" w:rsidP="006F3D75">
      <w:pPr>
        <w:tabs>
          <w:tab w:val="left" w:pos="1418"/>
          <w:tab w:val="left" w:pos="5387"/>
        </w:tabs>
        <w:spacing w:line="360" w:lineRule="auto"/>
        <w:ind w:right="-567"/>
        <w:rPr>
          <w:rtl/>
        </w:rPr>
      </w:pPr>
      <w:r>
        <w:rPr>
          <w:rFonts w:hint="cs"/>
          <w:rtl/>
        </w:rPr>
        <w:t>מכון "כנרת" למחקר קשרי חברה, בטחון ושלום ע"ש דן שומרון</w:t>
      </w:r>
      <w:r w:rsidR="006F3D75">
        <w:rPr>
          <w:rFonts w:hint="cs"/>
          <w:rtl/>
        </w:rPr>
        <w:t>,</w:t>
      </w:r>
      <w:r>
        <w:rPr>
          <w:rFonts w:hint="cs"/>
          <w:rtl/>
        </w:rPr>
        <w:t xml:space="preserve"> פועל במסגרת המכללה זו השנה </w:t>
      </w:r>
      <w:r w:rsidR="0082767B">
        <w:rPr>
          <w:rFonts w:hint="cs"/>
          <w:rtl/>
        </w:rPr>
        <w:t>השלישית</w:t>
      </w:r>
      <w:r w:rsidR="006F3D75">
        <w:rPr>
          <w:rFonts w:hint="cs"/>
          <w:rtl/>
        </w:rPr>
        <w:t xml:space="preserve">. המכון </w:t>
      </w:r>
      <w:r w:rsidR="0082767B" w:rsidRPr="0082767B">
        <w:rPr>
          <w:rFonts w:hint="cs"/>
          <w:rtl/>
        </w:rPr>
        <w:t>הוקם במטרה</w:t>
      </w:r>
      <w:r w:rsidR="0082767B" w:rsidRPr="0082767B">
        <w:rPr>
          <w:rtl/>
        </w:rPr>
        <w:t xml:space="preserve"> ל</w:t>
      </w:r>
      <w:r w:rsidR="0082767B" w:rsidRPr="0082767B">
        <w:rPr>
          <w:rFonts w:hint="cs"/>
          <w:rtl/>
        </w:rPr>
        <w:t xml:space="preserve">פתח את הידע הקיים והמחקר בתחום </w:t>
      </w:r>
      <w:r w:rsidR="0082767B" w:rsidRPr="0082767B">
        <w:rPr>
          <w:rtl/>
        </w:rPr>
        <w:t xml:space="preserve">יחסי הגומלין בין החברה לבין סוגיות הביטחון במדינת ישראל, בראיה רב תחומית והשוואתית. המכון </w:t>
      </w:r>
      <w:r w:rsidR="0082767B" w:rsidRPr="0082767B">
        <w:rPr>
          <w:rFonts w:hint="cs"/>
          <w:rtl/>
        </w:rPr>
        <w:t>עוס</w:t>
      </w:r>
      <w:r w:rsidR="0082767B" w:rsidRPr="0082767B">
        <w:rPr>
          <w:rtl/>
        </w:rPr>
        <w:t xml:space="preserve">ק בין </w:t>
      </w:r>
      <w:r w:rsidR="0082767B" w:rsidRPr="0082767B">
        <w:rPr>
          <w:rFonts w:hint="cs"/>
          <w:rtl/>
        </w:rPr>
        <w:t>היתר</w:t>
      </w:r>
      <w:r w:rsidR="0082767B" w:rsidRPr="0082767B">
        <w:rPr>
          <w:rtl/>
        </w:rPr>
        <w:t>, בהיבטים הכלכליים, החברתיים, התרבותיים, המדיניים והאסטרטגיים ובהשלכותיהם המעשיות.</w:t>
      </w:r>
    </w:p>
    <w:p w:rsidR="0082767B" w:rsidRDefault="0082767B" w:rsidP="00A777E9">
      <w:pPr>
        <w:spacing w:line="360" w:lineRule="auto"/>
        <w:jc w:val="both"/>
        <w:rPr>
          <w:rtl/>
        </w:rPr>
      </w:pPr>
      <w:r w:rsidRPr="0082767B">
        <w:rPr>
          <w:rFonts w:hint="cs"/>
          <w:rtl/>
        </w:rPr>
        <w:t xml:space="preserve">אגודת "חוקרי צבא-חברה בישראל" הינה ארגון חדש בו חברים חוקרים ישראלים מדיסציפלינות שונות וכן מספר מוסדות אקדמיים ומחקריים המתעתדים לקיים כנס </w:t>
      </w:r>
      <w:r w:rsidR="00A777E9">
        <w:rPr>
          <w:rFonts w:hint="cs"/>
          <w:rtl/>
        </w:rPr>
        <w:t>דו</w:t>
      </w:r>
      <w:r w:rsidRPr="0082767B">
        <w:rPr>
          <w:rFonts w:hint="cs"/>
          <w:rtl/>
        </w:rPr>
        <w:t>-שנתי ולאחריו לפרסם אסופות מאמרים  - כל זאת במטרה להרחיב ולהעשיר את הידע הקיים בתחומי המחקר של צבא, חברה ומה שביניהם.</w:t>
      </w:r>
      <w:r>
        <w:rPr>
          <w:rFonts w:hint="cs"/>
          <w:rtl/>
        </w:rPr>
        <w:t xml:space="preserve"> </w:t>
      </w:r>
      <w:r w:rsidRPr="0082767B">
        <w:rPr>
          <w:rFonts w:hint="cs"/>
          <w:rtl/>
        </w:rPr>
        <w:t>כנס היסוד</w:t>
      </w:r>
      <w:r w:rsidRPr="0082767B">
        <w:t xml:space="preserve"> </w:t>
      </w:r>
      <w:r w:rsidRPr="0082767B">
        <w:rPr>
          <w:rFonts w:hint="cs"/>
          <w:rtl/>
        </w:rPr>
        <w:t xml:space="preserve">יורכב מפאנלים ואסיפות מלִיאה בנושאים שונים (אנא ראה </w:t>
      </w:r>
      <w:r>
        <w:rPr>
          <w:rFonts w:hint="cs"/>
          <w:rtl/>
        </w:rPr>
        <w:t>בהמשך מצ"ב</w:t>
      </w:r>
      <w:r w:rsidRPr="0082767B">
        <w:rPr>
          <w:rFonts w:hint="cs"/>
          <w:rtl/>
        </w:rPr>
        <w:t xml:space="preserve"> תוכניה טנטטיבית</w:t>
      </w:r>
      <w:r w:rsidR="00071DE6">
        <w:rPr>
          <w:rFonts w:hint="cs"/>
          <w:rtl/>
        </w:rPr>
        <w:t xml:space="preserve"> בנספח ב'</w:t>
      </w:r>
      <w:r w:rsidRPr="0082767B">
        <w:rPr>
          <w:rFonts w:hint="cs"/>
          <w:rtl/>
        </w:rPr>
        <w:t>), ייקחו בו חלק חוקרים מובילים בתחום מהארץ ואורחים מכובדים מחו"ל.</w:t>
      </w:r>
    </w:p>
    <w:p w:rsidR="00054572" w:rsidRDefault="00054572" w:rsidP="0082767B">
      <w:pPr>
        <w:spacing w:line="360" w:lineRule="auto"/>
        <w:jc w:val="both"/>
        <w:rPr>
          <w:rtl/>
        </w:rPr>
      </w:pPr>
    </w:p>
    <w:p w:rsidR="00054572" w:rsidRDefault="00054572" w:rsidP="0082767B">
      <w:pPr>
        <w:spacing w:line="360" w:lineRule="auto"/>
        <w:jc w:val="both"/>
        <w:rPr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424350" cy="2047284"/>
            <wp:effectExtent l="19050" t="0" r="4900" b="0"/>
            <wp:docPr id="2" name="תמונה 1" descr="תמונה יפ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יפה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20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7B" w:rsidRPr="0082767B" w:rsidRDefault="0082767B" w:rsidP="0082767B">
      <w:pPr>
        <w:tabs>
          <w:tab w:val="left" w:pos="1418"/>
          <w:tab w:val="left" w:pos="5387"/>
        </w:tabs>
        <w:spacing w:line="360" w:lineRule="auto"/>
        <w:ind w:right="-993"/>
        <w:rPr>
          <w:rtl/>
        </w:rPr>
      </w:pPr>
    </w:p>
    <w:p w:rsidR="000D5C3E" w:rsidRPr="00853D2B" w:rsidRDefault="00054572" w:rsidP="0082767B">
      <w:pPr>
        <w:spacing w:line="360" w:lineRule="auto"/>
        <w:rPr>
          <w:u w:val="single"/>
          <w:rtl/>
        </w:rPr>
      </w:pPr>
      <w:r w:rsidRPr="00853D2B">
        <w:rPr>
          <w:rFonts w:hint="cs"/>
          <w:u w:val="single"/>
          <w:rtl/>
        </w:rPr>
        <w:lastRenderedPageBreak/>
        <w:t>דמי רישום:</w:t>
      </w:r>
    </w:p>
    <w:p w:rsidR="00853D2B" w:rsidRDefault="00853D2B" w:rsidP="0082767B">
      <w:pPr>
        <w:spacing w:line="360" w:lineRule="auto"/>
        <w:rPr>
          <w:rtl/>
        </w:rPr>
      </w:pPr>
      <w:r>
        <w:rPr>
          <w:rFonts w:hint="cs"/>
          <w:rtl/>
        </w:rPr>
        <w:t>משתתף מלא</w:t>
      </w:r>
      <w:r w:rsidR="00C53144">
        <w:rPr>
          <w:rFonts w:hint="cs"/>
          <w:rtl/>
        </w:rPr>
        <w:t xml:space="preserve"> (יומיים)</w:t>
      </w:r>
      <w:r>
        <w:rPr>
          <w:rFonts w:hint="cs"/>
          <w:rtl/>
        </w:rPr>
        <w:t>- 350 ₪</w:t>
      </w:r>
    </w:p>
    <w:p w:rsidR="00C53144" w:rsidRDefault="00C53144" w:rsidP="006F3D75">
      <w:pPr>
        <w:spacing w:line="360" w:lineRule="auto"/>
        <w:rPr>
          <w:rtl/>
        </w:rPr>
      </w:pPr>
      <w:r>
        <w:rPr>
          <w:rFonts w:hint="cs"/>
          <w:rtl/>
        </w:rPr>
        <w:t xml:space="preserve">משתתף </w:t>
      </w:r>
      <w:r w:rsidR="006F3D75">
        <w:rPr>
          <w:rFonts w:hint="cs"/>
          <w:rtl/>
        </w:rPr>
        <w:t xml:space="preserve">חד-יומי </w:t>
      </w:r>
      <w:r>
        <w:rPr>
          <w:rFonts w:hint="cs"/>
          <w:rtl/>
        </w:rPr>
        <w:t xml:space="preserve">- 200 ₪ </w:t>
      </w:r>
    </w:p>
    <w:p w:rsidR="00853D2B" w:rsidRDefault="00C53144" w:rsidP="00C53144">
      <w:pPr>
        <w:spacing w:line="360" w:lineRule="auto"/>
        <w:rPr>
          <w:rtl/>
        </w:rPr>
      </w:pPr>
      <w:r>
        <w:rPr>
          <w:rFonts w:hint="cs"/>
          <w:rtl/>
        </w:rPr>
        <w:t>משתתף מוזל (סטודנט)-</w:t>
      </w:r>
      <w:r w:rsidR="00853D2B">
        <w:rPr>
          <w:rFonts w:hint="cs"/>
          <w:rtl/>
        </w:rPr>
        <w:t xml:space="preserve"> 1</w:t>
      </w:r>
      <w:r w:rsidR="001B6354">
        <w:rPr>
          <w:rFonts w:hint="cs"/>
          <w:rtl/>
        </w:rPr>
        <w:t>2</w:t>
      </w:r>
      <w:r w:rsidR="00853D2B">
        <w:rPr>
          <w:rFonts w:hint="cs"/>
          <w:rtl/>
        </w:rPr>
        <w:t>0 ₪</w:t>
      </w:r>
    </w:p>
    <w:p w:rsidR="00853D2B" w:rsidRDefault="00853D2B" w:rsidP="0082767B">
      <w:pPr>
        <w:spacing w:line="360" w:lineRule="auto"/>
        <w:rPr>
          <w:rtl/>
        </w:rPr>
      </w:pPr>
      <w:r>
        <w:rPr>
          <w:rFonts w:hint="cs"/>
          <w:rtl/>
        </w:rPr>
        <w:t xml:space="preserve">ארגונים (רכישה מרוכזת)- 150 ₪ </w:t>
      </w:r>
    </w:p>
    <w:p w:rsidR="00054572" w:rsidRDefault="00054572" w:rsidP="0082767B">
      <w:pPr>
        <w:spacing w:line="360" w:lineRule="auto"/>
        <w:rPr>
          <w:u w:val="single"/>
          <w:rtl/>
        </w:rPr>
      </w:pPr>
      <w:r w:rsidRPr="00853D2B">
        <w:rPr>
          <w:rFonts w:hint="cs"/>
          <w:u w:val="single"/>
          <w:rtl/>
        </w:rPr>
        <w:t>דמי הרישום כוללים:</w:t>
      </w:r>
    </w:p>
    <w:p w:rsidR="00853D2B" w:rsidRPr="00853D2B" w:rsidRDefault="00853D2B" w:rsidP="00853D2B">
      <w:pPr>
        <w:pStyle w:val="a6"/>
        <w:numPr>
          <w:ilvl w:val="0"/>
          <w:numId w:val="1"/>
        </w:numPr>
        <w:spacing w:line="360" w:lineRule="auto"/>
      </w:pPr>
      <w:r w:rsidRPr="00853D2B">
        <w:rPr>
          <w:rFonts w:hint="cs"/>
          <w:rtl/>
        </w:rPr>
        <w:t>השתתפות בפאנלים ומליאות</w:t>
      </w:r>
    </w:p>
    <w:p w:rsidR="00853D2B" w:rsidRPr="00853D2B" w:rsidRDefault="00853D2B" w:rsidP="00853D2B">
      <w:pPr>
        <w:pStyle w:val="a6"/>
        <w:numPr>
          <w:ilvl w:val="0"/>
          <w:numId w:val="1"/>
        </w:numPr>
        <w:spacing w:line="360" w:lineRule="auto"/>
      </w:pPr>
      <w:r w:rsidRPr="00853D2B">
        <w:rPr>
          <w:rFonts w:hint="cs"/>
          <w:rtl/>
        </w:rPr>
        <w:t>השתתפות באירוע הגאלה של השקת האגודה</w:t>
      </w:r>
    </w:p>
    <w:p w:rsidR="00853D2B" w:rsidRPr="00853D2B" w:rsidRDefault="00853D2B" w:rsidP="00853D2B">
      <w:pPr>
        <w:pStyle w:val="a6"/>
        <w:numPr>
          <w:ilvl w:val="0"/>
          <w:numId w:val="1"/>
        </w:numPr>
        <w:spacing w:line="360" w:lineRule="auto"/>
      </w:pPr>
      <w:r w:rsidRPr="00853D2B">
        <w:rPr>
          <w:rFonts w:hint="cs"/>
          <w:rtl/>
        </w:rPr>
        <w:t>ארוחת צהריים בשני ימי הכנס</w:t>
      </w:r>
    </w:p>
    <w:p w:rsidR="00853D2B" w:rsidRDefault="00853D2B" w:rsidP="00853D2B">
      <w:pPr>
        <w:pStyle w:val="a6"/>
        <w:numPr>
          <w:ilvl w:val="0"/>
          <w:numId w:val="1"/>
        </w:numPr>
        <w:spacing w:line="360" w:lineRule="auto"/>
        <w:rPr>
          <w:rFonts w:hint="cs"/>
        </w:rPr>
      </w:pPr>
      <w:r w:rsidRPr="00853D2B">
        <w:rPr>
          <w:rFonts w:hint="cs"/>
          <w:rtl/>
        </w:rPr>
        <w:t>כיבוד קל ושתייה במהלך שני ימי הכנס</w:t>
      </w:r>
    </w:p>
    <w:p w:rsidR="00B12F9B" w:rsidRDefault="00B12F9B" w:rsidP="00853D2B">
      <w:pPr>
        <w:pStyle w:val="a6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חוברת הרצאות ותקצירי הכנס</w:t>
      </w:r>
    </w:p>
    <w:p w:rsidR="00853D2B" w:rsidRPr="00853D2B" w:rsidRDefault="00B12F9B" w:rsidP="00853D2B">
      <w:pPr>
        <w:pStyle w:val="a6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למעוניינים וללא תשלום נוסף, </w:t>
      </w:r>
      <w:r w:rsidR="00853D2B">
        <w:rPr>
          <w:rFonts w:hint="cs"/>
          <w:rtl/>
        </w:rPr>
        <w:t xml:space="preserve">סיור ביום שישי (16/12/2011) לאום </w:t>
      </w:r>
      <w:proofErr w:type="spellStart"/>
      <w:r w:rsidR="00853D2B">
        <w:rPr>
          <w:rFonts w:hint="cs"/>
          <w:rtl/>
        </w:rPr>
        <w:t>קנטיר</w:t>
      </w:r>
      <w:proofErr w:type="spellEnd"/>
    </w:p>
    <w:p w:rsidR="00054572" w:rsidRPr="00853D2B" w:rsidRDefault="00054572" w:rsidP="0082767B">
      <w:pPr>
        <w:spacing w:line="360" w:lineRule="auto"/>
        <w:rPr>
          <w:u w:val="single"/>
          <w:rtl/>
        </w:rPr>
      </w:pPr>
      <w:r w:rsidRPr="00853D2B">
        <w:rPr>
          <w:rFonts w:hint="cs"/>
          <w:u w:val="single"/>
          <w:rtl/>
        </w:rPr>
        <w:t xml:space="preserve">אופן ביצוע </w:t>
      </w:r>
      <w:r w:rsidR="006F3D75">
        <w:rPr>
          <w:rFonts w:hint="cs"/>
          <w:u w:val="single"/>
          <w:rtl/>
        </w:rPr>
        <w:t>ה</w:t>
      </w:r>
      <w:r w:rsidRPr="00853D2B">
        <w:rPr>
          <w:rFonts w:hint="cs"/>
          <w:u w:val="single"/>
          <w:rtl/>
        </w:rPr>
        <w:t>רישום:</w:t>
      </w:r>
    </w:p>
    <w:p w:rsidR="00853D2B" w:rsidRDefault="00853D2B" w:rsidP="0082767B">
      <w:pPr>
        <w:spacing w:line="360" w:lineRule="auto"/>
        <w:rPr>
          <w:rtl/>
        </w:rPr>
      </w:pPr>
      <w:r w:rsidRPr="00853D2B">
        <w:rPr>
          <w:rFonts w:hint="cs"/>
          <w:b/>
          <w:bCs/>
          <w:i/>
          <w:iCs/>
          <w:rtl/>
        </w:rPr>
        <w:t>העברה בנקאית-</w:t>
      </w:r>
      <w:r>
        <w:rPr>
          <w:rFonts w:hint="cs"/>
          <w:rtl/>
        </w:rPr>
        <w:t xml:space="preserve"> בנק מזרחי (מספר בנק- 20), סניף טבריה (מספר סניף 462), חשבון מספר- 121561, החשבון על שם: "המכללה האקדמית כנרת בעמק הירדן".</w:t>
      </w:r>
    </w:p>
    <w:p w:rsidR="00853D2B" w:rsidRDefault="00853D2B" w:rsidP="00853D2B">
      <w:pPr>
        <w:spacing w:line="360" w:lineRule="auto"/>
        <w:rPr>
          <w:rFonts w:hint="cs"/>
          <w:rtl/>
        </w:rPr>
      </w:pPr>
      <w:r w:rsidRPr="00853D2B">
        <w:rPr>
          <w:rFonts w:hint="cs"/>
          <w:b/>
          <w:bCs/>
          <w:i/>
          <w:iCs/>
          <w:rtl/>
        </w:rPr>
        <w:t>המחאה-</w:t>
      </w:r>
      <w:r>
        <w:rPr>
          <w:rFonts w:hint="cs"/>
          <w:rtl/>
        </w:rPr>
        <w:t xml:space="preserve"> לפקודת: "המכללה האקדמית כנרת בעמק הירדן". ניתן לשלוח לכתובת: מחלקת כספים, המכללה האקדמית כנרת, ד.נ- עמק הירדן, מיקוד 15132.</w:t>
      </w:r>
    </w:p>
    <w:p w:rsidR="005C6FC4" w:rsidRDefault="005C6FC4" w:rsidP="00853D2B">
      <w:pPr>
        <w:spacing w:line="360" w:lineRule="auto"/>
        <w:rPr>
          <w:rtl/>
        </w:rPr>
      </w:pPr>
    </w:p>
    <w:p w:rsidR="00071DE6" w:rsidRPr="00071DE6" w:rsidRDefault="00071DE6" w:rsidP="005C6FC4">
      <w:pPr>
        <w:pStyle w:val="a6"/>
        <w:numPr>
          <w:ilvl w:val="0"/>
          <w:numId w:val="3"/>
        </w:numPr>
        <w:spacing w:line="360" w:lineRule="auto"/>
        <w:jc w:val="center"/>
        <w:rPr>
          <w:color w:val="FF0000"/>
          <w:rtl/>
        </w:rPr>
      </w:pPr>
      <w:r w:rsidRPr="00071DE6">
        <w:rPr>
          <w:rFonts w:hint="cs"/>
          <w:color w:val="FF0000"/>
          <w:rtl/>
        </w:rPr>
        <w:t>שימו לב- בכל דרך הרשמה יש לדאוג למלא ספח ההרשמה המצ"ב בנספח א' ולשולחו לפי ההוראות!</w:t>
      </w:r>
    </w:p>
    <w:p w:rsidR="00054572" w:rsidRDefault="00054572" w:rsidP="0082767B">
      <w:pPr>
        <w:spacing w:line="360" w:lineRule="auto"/>
        <w:rPr>
          <w:u w:val="single"/>
          <w:rtl/>
        </w:rPr>
      </w:pPr>
      <w:r w:rsidRPr="00071DE6">
        <w:rPr>
          <w:rFonts w:hint="cs"/>
          <w:u w:val="single"/>
          <w:rtl/>
        </w:rPr>
        <w:t>לינה:</w:t>
      </w:r>
    </w:p>
    <w:p w:rsidR="00071DE6" w:rsidRDefault="00071DE6" w:rsidP="006F3D75">
      <w:pPr>
        <w:spacing w:line="360" w:lineRule="auto"/>
        <w:rPr>
          <w:rtl/>
        </w:rPr>
      </w:pPr>
      <w:r>
        <w:rPr>
          <w:rFonts w:hint="cs"/>
          <w:rtl/>
        </w:rPr>
        <w:t xml:space="preserve">לנוחיותכם מוצעות שתי אופציות ללינה באזור המכללה (קילומטרים בודדים ממקום הכנס) במחירי </w:t>
      </w:r>
      <w:r w:rsidR="006F3D75">
        <w:rPr>
          <w:rFonts w:hint="cs"/>
          <w:rtl/>
        </w:rPr>
        <w:t>מוזלים עבור משתתפי</w:t>
      </w:r>
      <w:r>
        <w:rPr>
          <w:rFonts w:hint="cs"/>
          <w:rtl/>
        </w:rPr>
        <w:t xml:space="preserve"> הכנס.</w:t>
      </w:r>
    </w:p>
    <w:p w:rsidR="00071DE6" w:rsidRPr="00291EC1" w:rsidRDefault="00291EC1" w:rsidP="0082767B">
      <w:pPr>
        <w:spacing w:line="360" w:lineRule="auto"/>
        <w:rPr>
          <w:b/>
          <w:bCs/>
          <w:i/>
          <w:iCs/>
          <w:rtl/>
        </w:rPr>
      </w:pPr>
      <w:r w:rsidRPr="00291EC1">
        <w:rPr>
          <w:rFonts w:hint="cs"/>
          <w:b/>
          <w:bCs/>
          <w:i/>
          <w:iCs/>
          <w:rtl/>
        </w:rPr>
        <w:t>כפר הנופש "מעגן עדן" קיבוץ מעגן- לינה וארוחת בוקר (המחיר הוא ללילה לאדם)</w:t>
      </w:r>
    </w:p>
    <w:p w:rsidR="00291EC1" w:rsidRDefault="00291EC1" w:rsidP="0082767B">
      <w:pPr>
        <w:spacing w:line="360" w:lineRule="auto"/>
        <w:rPr>
          <w:rtl/>
        </w:rPr>
      </w:pPr>
      <w:r>
        <w:rPr>
          <w:rFonts w:hint="cs"/>
          <w:rtl/>
        </w:rPr>
        <w:t>לזוג בחדר- 480 ₪</w:t>
      </w:r>
    </w:p>
    <w:p w:rsidR="00291EC1" w:rsidRDefault="00291EC1" w:rsidP="0082767B">
      <w:pPr>
        <w:spacing w:line="360" w:lineRule="auto"/>
        <w:rPr>
          <w:rtl/>
        </w:rPr>
      </w:pPr>
      <w:r>
        <w:rPr>
          <w:rFonts w:hint="cs"/>
          <w:rtl/>
        </w:rPr>
        <w:t>יחיד בחדר- 420 ₪</w:t>
      </w:r>
    </w:p>
    <w:p w:rsidR="00291EC1" w:rsidRDefault="00291EC1" w:rsidP="0082767B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 xml:space="preserve">3 בחדר- 670 ₪ </w:t>
      </w:r>
    </w:p>
    <w:p w:rsidR="005C6FC4" w:rsidRDefault="005C6FC4" w:rsidP="0082767B">
      <w:pPr>
        <w:spacing w:line="360" w:lineRule="auto"/>
        <w:rPr>
          <w:rtl/>
        </w:rPr>
      </w:pPr>
    </w:p>
    <w:p w:rsidR="00291EC1" w:rsidRPr="00291EC1" w:rsidRDefault="00291EC1" w:rsidP="00291EC1">
      <w:pPr>
        <w:spacing w:line="360" w:lineRule="auto"/>
        <w:rPr>
          <w:b/>
          <w:bCs/>
          <w:i/>
          <w:iCs/>
          <w:rtl/>
        </w:rPr>
      </w:pPr>
      <w:r w:rsidRPr="00291EC1">
        <w:rPr>
          <w:rFonts w:hint="cs"/>
          <w:b/>
          <w:bCs/>
          <w:i/>
          <w:iCs/>
          <w:highlight w:val="yellow"/>
          <w:rtl/>
        </w:rPr>
        <w:t>לפרטים והזמנה צלצלו: 04-6654400</w:t>
      </w:r>
    </w:p>
    <w:p w:rsidR="00291EC1" w:rsidRPr="00291EC1" w:rsidRDefault="00291EC1" w:rsidP="00291EC1">
      <w:pPr>
        <w:spacing w:line="360" w:lineRule="auto"/>
        <w:rPr>
          <w:b/>
          <w:bCs/>
          <w:i/>
          <w:iCs/>
          <w:rtl/>
        </w:rPr>
      </w:pPr>
      <w:r w:rsidRPr="00291EC1">
        <w:rPr>
          <w:rFonts w:hint="cs"/>
          <w:b/>
          <w:bCs/>
          <w:i/>
          <w:iCs/>
          <w:rtl/>
        </w:rPr>
        <w:t>כפר הנופש "</w:t>
      </w:r>
      <w:r>
        <w:rPr>
          <w:rFonts w:hint="cs"/>
          <w:b/>
          <w:bCs/>
          <w:i/>
          <w:iCs/>
          <w:rtl/>
        </w:rPr>
        <w:t>אוהלו</w:t>
      </w:r>
      <w:r w:rsidRPr="00291EC1">
        <w:rPr>
          <w:rFonts w:hint="cs"/>
          <w:b/>
          <w:bCs/>
          <w:i/>
          <w:iCs/>
          <w:rtl/>
        </w:rPr>
        <w:t>" - לינה וארוחת בוקר (המחיר הוא ללילה לאדם)</w:t>
      </w:r>
    </w:p>
    <w:p w:rsidR="00291EC1" w:rsidRDefault="00291EC1" w:rsidP="006F3D75">
      <w:pPr>
        <w:spacing w:line="360" w:lineRule="auto"/>
        <w:rPr>
          <w:rtl/>
        </w:rPr>
      </w:pPr>
      <w:r>
        <w:rPr>
          <w:rFonts w:hint="cs"/>
          <w:rtl/>
        </w:rPr>
        <w:t>לאדם בחדר זוגי- 27</w:t>
      </w:r>
      <w:r w:rsidR="006F3D75">
        <w:rPr>
          <w:rFonts w:hint="cs"/>
          <w:rtl/>
        </w:rPr>
        <w:t>5</w:t>
      </w:r>
      <w:r>
        <w:rPr>
          <w:rFonts w:hint="cs"/>
          <w:rtl/>
        </w:rPr>
        <w:t xml:space="preserve"> ₪</w:t>
      </w:r>
    </w:p>
    <w:p w:rsidR="00291EC1" w:rsidRDefault="00291EC1" w:rsidP="006F3D75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יחיד בחדר- </w:t>
      </w:r>
      <w:r w:rsidR="006F3D75">
        <w:rPr>
          <w:rFonts w:hint="cs"/>
          <w:rtl/>
        </w:rPr>
        <w:t>415</w:t>
      </w:r>
      <w:r>
        <w:rPr>
          <w:rFonts w:hint="cs"/>
          <w:rtl/>
        </w:rPr>
        <w:t xml:space="preserve"> ₪</w:t>
      </w:r>
    </w:p>
    <w:p w:rsidR="006F3D75" w:rsidRDefault="006F3D75" w:rsidP="006F3D75">
      <w:pPr>
        <w:spacing w:line="360" w:lineRule="auto"/>
        <w:rPr>
          <w:rtl/>
        </w:rPr>
      </w:pPr>
      <w:r>
        <w:rPr>
          <w:rFonts w:hint="cs"/>
          <w:rtl/>
        </w:rPr>
        <w:t xml:space="preserve">מבוגר נוסף בחדר- 195 ₪ </w:t>
      </w:r>
    </w:p>
    <w:p w:rsidR="00291EC1" w:rsidRPr="00291EC1" w:rsidRDefault="00291EC1" w:rsidP="00291EC1">
      <w:pPr>
        <w:spacing w:line="360" w:lineRule="auto"/>
        <w:rPr>
          <w:b/>
          <w:bCs/>
          <w:i/>
          <w:iCs/>
          <w:rtl/>
        </w:rPr>
      </w:pPr>
      <w:r w:rsidRPr="00291EC1">
        <w:rPr>
          <w:rFonts w:hint="cs"/>
          <w:b/>
          <w:bCs/>
          <w:i/>
          <w:iCs/>
          <w:highlight w:val="yellow"/>
          <w:rtl/>
        </w:rPr>
        <w:t>לפרטים והזמנה צלצלו: 04-6675538</w:t>
      </w:r>
    </w:p>
    <w:p w:rsidR="00291EC1" w:rsidRPr="00071DE6" w:rsidRDefault="00291EC1" w:rsidP="0082767B">
      <w:pPr>
        <w:spacing w:line="360" w:lineRule="auto"/>
        <w:rPr>
          <w:rtl/>
        </w:rPr>
      </w:pPr>
    </w:p>
    <w:p w:rsidR="00972433" w:rsidRPr="00972433" w:rsidRDefault="00972433" w:rsidP="00071DE6">
      <w:pPr>
        <w:spacing w:line="360" w:lineRule="auto"/>
        <w:rPr>
          <w:u w:val="single"/>
          <w:rtl/>
        </w:rPr>
      </w:pPr>
      <w:r w:rsidRPr="00972433">
        <w:rPr>
          <w:rFonts w:hint="cs"/>
          <w:u w:val="single"/>
          <w:rtl/>
        </w:rPr>
        <w:t>סיור:</w:t>
      </w:r>
    </w:p>
    <w:p w:rsidR="006F3D75" w:rsidRDefault="00054572" w:rsidP="006F3D75">
      <w:pPr>
        <w:spacing w:line="360" w:lineRule="auto"/>
        <w:rPr>
          <w:rtl/>
        </w:rPr>
      </w:pPr>
      <w:r>
        <w:rPr>
          <w:rFonts w:hint="cs"/>
          <w:rtl/>
        </w:rPr>
        <w:t xml:space="preserve"> למעוניינים בכך תינ</w:t>
      </w:r>
      <w:r w:rsidR="006F3D75">
        <w:rPr>
          <w:rFonts w:hint="cs"/>
          <w:rtl/>
        </w:rPr>
        <w:t>ת</w:t>
      </w:r>
      <w:r>
        <w:rPr>
          <w:rFonts w:hint="cs"/>
          <w:rtl/>
        </w:rPr>
        <w:t>ן האפשרות לצאת לסיור מאורגן באום אל-</w:t>
      </w:r>
      <w:proofErr w:type="spellStart"/>
      <w:r>
        <w:rPr>
          <w:rFonts w:hint="cs"/>
          <w:rtl/>
        </w:rPr>
        <w:t>קנטיר</w:t>
      </w:r>
      <w:proofErr w:type="spellEnd"/>
      <w:r>
        <w:rPr>
          <w:rFonts w:hint="cs"/>
          <w:rtl/>
        </w:rPr>
        <w:t xml:space="preserve"> </w:t>
      </w:r>
      <w:r w:rsidRPr="001B6354">
        <w:rPr>
          <w:rFonts w:hint="cs"/>
          <w:rtl/>
        </w:rPr>
        <w:t>ללא תוספת תשלום</w:t>
      </w:r>
      <w:r w:rsidR="00071DE6" w:rsidRPr="001B6354">
        <w:rPr>
          <w:rFonts w:hint="cs"/>
          <w:rtl/>
        </w:rPr>
        <w:t>.</w:t>
      </w:r>
      <w:r w:rsidR="00071DE6">
        <w:rPr>
          <w:rFonts w:hint="cs"/>
          <w:rtl/>
        </w:rPr>
        <w:t xml:space="preserve"> </w:t>
      </w:r>
      <w:r>
        <w:rPr>
          <w:rFonts w:hint="cs"/>
          <w:rtl/>
        </w:rPr>
        <w:t>לנוחיותכם</w:t>
      </w:r>
      <w:r w:rsidR="006F3D75">
        <w:rPr>
          <w:rFonts w:hint="cs"/>
          <w:rtl/>
        </w:rPr>
        <w:t>,</w:t>
      </w:r>
      <w:r>
        <w:rPr>
          <w:rFonts w:hint="cs"/>
          <w:rtl/>
        </w:rPr>
        <w:t xml:space="preserve"> עיינו בפרטים המפורטים בנספח </w:t>
      </w:r>
      <w:r w:rsidR="00071DE6">
        <w:rPr>
          <w:rFonts w:hint="cs"/>
          <w:rtl/>
        </w:rPr>
        <w:t>ג</w:t>
      </w:r>
      <w:r>
        <w:rPr>
          <w:rFonts w:hint="cs"/>
          <w:rtl/>
        </w:rPr>
        <w:t>'</w:t>
      </w:r>
      <w:r w:rsidR="006F3D75">
        <w:rPr>
          <w:rFonts w:hint="cs"/>
          <w:rtl/>
        </w:rPr>
        <w:t>.</w:t>
      </w:r>
    </w:p>
    <w:p w:rsidR="00054572" w:rsidRDefault="00054572" w:rsidP="006F3D75">
      <w:pPr>
        <w:spacing w:line="360" w:lineRule="auto"/>
        <w:rPr>
          <w:rtl/>
        </w:rPr>
      </w:pPr>
      <w:r>
        <w:rPr>
          <w:rFonts w:hint="cs"/>
          <w:rtl/>
        </w:rPr>
        <w:t>בכדי להירשם לטיול</w:t>
      </w:r>
      <w:r w:rsidR="006F3D75">
        <w:rPr>
          <w:rFonts w:hint="cs"/>
          <w:rtl/>
        </w:rPr>
        <w:t>,</w:t>
      </w:r>
      <w:r>
        <w:rPr>
          <w:rFonts w:hint="cs"/>
          <w:rtl/>
        </w:rPr>
        <w:t xml:space="preserve"> יש לציין זאת במקום המתאים בשובר ההרשמה.</w:t>
      </w:r>
    </w:p>
    <w:p w:rsidR="00972433" w:rsidRDefault="00054572" w:rsidP="00054572">
      <w:pPr>
        <w:spacing w:line="360" w:lineRule="auto"/>
        <w:rPr>
          <w:u w:val="single"/>
          <w:rtl/>
        </w:rPr>
      </w:pPr>
      <w:r w:rsidRPr="00972433">
        <w:rPr>
          <w:rFonts w:hint="cs"/>
          <w:u w:val="single"/>
          <w:rtl/>
        </w:rPr>
        <w:t>תאריך אחרון להרשמה:</w:t>
      </w:r>
    </w:p>
    <w:p w:rsidR="006F3D75" w:rsidRDefault="00054572" w:rsidP="00A2557F">
      <w:pPr>
        <w:spacing w:line="360" w:lineRule="auto"/>
        <w:rPr>
          <w:highlight w:val="yellow"/>
          <w:rtl/>
        </w:rPr>
      </w:pPr>
      <w:r>
        <w:rPr>
          <w:rFonts w:hint="cs"/>
          <w:rtl/>
        </w:rPr>
        <w:t xml:space="preserve"> </w:t>
      </w:r>
      <w:r w:rsidRPr="001B6354">
        <w:rPr>
          <w:rFonts w:hint="cs"/>
          <w:rtl/>
        </w:rPr>
        <w:t>01/09/2011</w:t>
      </w:r>
    </w:p>
    <w:p w:rsidR="006F3D75" w:rsidRDefault="00A2557F" w:rsidP="00A2557F">
      <w:pPr>
        <w:spacing w:line="360" w:lineRule="auto"/>
        <w:jc w:val="center"/>
        <w:rPr>
          <w:highlight w:val="yellow"/>
          <w:rtl/>
        </w:rPr>
      </w:pPr>
      <w:r>
        <w:rPr>
          <w:rFonts w:hint="cs"/>
          <w:highlight w:val="yellow"/>
          <w:rtl/>
        </w:rPr>
        <w:t>ישלח אישור בדוא"ל על קליטת ההרשמה</w:t>
      </w:r>
    </w:p>
    <w:p w:rsidR="00A2557F" w:rsidRDefault="00A2557F" w:rsidP="00A2557F">
      <w:pPr>
        <w:spacing w:line="360" w:lineRule="auto"/>
        <w:jc w:val="center"/>
        <w:rPr>
          <w:highlight w:val="yellow"/>
          <w:rtl/>
        </w:rPr>
      </w:pPr>
      <w:r>
        <w:rPr>
          <w:rFonts w:hint="cs"/>
          <w:highlight w:val="yellow"/>
          <w:rtl/>
        </w:rPr>
        <w:t>בקבלת הפנים ימתינו לנרשמים אישורי השתתפות בכנס</w:t>
      </w:r>
    </w:p>
    <w:p w:rsidR="00A2557F" w:rsidRDefault="00A2557F" w:rsidP="00A2557F">
      <w:pPr>
        <w:spacing w:line="360" w:lineRule="auto"/>
        <w:jc w:val="center"/>
        <w:rPr>
          <w:highlight w:val="yellow"/>
          <w:rtl/>
        </w:rPr>
      </w:pPr>
    </w:p>
    <w:p w:rsidR="006F3D75" w:rsidRPr="006F3D75" w:rsidRDefault="006F3D75" w:rsidP="006F3D75">
      <w:pPr>
        <w:spacing w:line="360" w:lineRule="auto"/>
        <w:jc w:val="center"/>
        <w:rPr>
          <w:rtl/>
        </w:rPr>
      </w:pPr>
      <w:r w:rsidRPr="006F3D75">
        <w:rPr>
          <w:rFonts w:hint="cs"/>
          <w:rtl/>
        </w:rPr>
        <w:t xml:space="preserve">לפרטים נוספים ושאלות ניתן לפנות לכתובת המייל: </w:t>
      </w:r>
      <w:hyperlink r:id="rId9" w:history="1">
        <w:r w:rsidRPr="006F3D75">
          <w:rPr>
            <w:rStyle w:val="Hyperlink"/>
          </w:rPr>
          <w:t>mankal@kinneret.ac.il</w:t>
        </w:r>
      </w:hyperlink>
    </w:p>
    <w:p w:rsidR="006F3D75" w:rsidRPr="006F3D75" w:rsidRDefault="006F3D75" w:rsidP="006F3D75">
      <w:pPr>
        <w:spacing w:line="360" w:lineRule="auto"/>
        <w:jc w:val="center"/>
        <w:rPr>
          <w:rtl/>
        </w:rPr>
      </w:pPr>
      <w:r w:rsidRPr="006F3D75">
        <w:rPr>
          <w:rFonts w:hint="cs"/>
          <w:rtl/>
        </w:rPr>
        <w:t>או לטלפונים: 04-6653711 / 04-6653708</w:t>
      </w:r>
    </w:p>
    <w:p w:rsidR="00972433" w:rsidRPr="00D95563" w:rsidRDefault="00972433" w:rsidP="00D95563">
      <w:pPr>
        <w:bidi w:val="0"/>
        <w:rPr>
          <w:rtl/>
        </w:rPr>
      </w:pPr>
      <w:r w:rsidRPr="001B6354">
        <w:rPr>
          <w:rtl/>
        </w:rPr>
        <w:br w:type="page"/>
      </w:r>
    </w:p>
    <w:p w:rsidR="00972433" w:rsidRPr="00972433" w:rsidRDefault="00972433" w:rsidP="00972433">
      <w:pPr>
        <w:spacing w:line="360" w:lineRule="auto"/>
        <w:jc w:val="center"/>
        <w:rPr>
          <w:b/>
          <w:bCs/>
        </w:rPr>
      </w:pPr>
      <w:r w:rsidRPr="00972433">
        <w:rPr>
          <w:rFonts w:hint="cs"/>
          <w:b/>
          <w:bCs/>
          <w:rtl/>
        </w:rPr>
        <w:lastRenderedPageBreak/>
        <w:t>-</w:t>
      </w:r>
      <w:r w:rsidR="00071DE6" w:rsidRPr="00972433">
        <w:rPr>
          <w:rFonts w:hint="cs"/>
          <w:b/>
          <w:bCs/>
          <w:rtl/>
        </w:rPr>
        <w:t>נספח א'-</w:t>
      </w:r>
    </w:p>
    <w:p w:rsidR="00071DE6" w:rsidRPr="00972433" w:rsidRDefault="00071DE6" w:rsidP="00972433">
      <w:pPr>
        <w:spacing w:line="360" w:lineRule="auto"/>
        <w:ind w:left="360"/>
        <w:jc w:val="center"/>
        <w:rPr>
          <w:b/>
          <w:bCs/>
          <w:rtl/>
        </w:rPr>
      </w:pPr>
      <w:r w:rsidRPr="00972433">
        <w:rPr>
          <w:rFonts w:hint="cs"/>
          <w:b/>
          <w:bCs/>
          <w:rtl/>
        </w:rPr>
        <w:t>שובר הרשמה למשלוח</w:t>
      </w:r>
    </w:p>
    <w:p w:rsidR="00972433" w:rsidRDefault="00D734A2" w:rsidP="00071DE6">
      <w:pPr>
        <w:spacing w:line="360" w:lineRule="auto"/>
        <w:rPr>
          <w:rtl/>
        </w:rPr>
      </w:pPr>
      <w:r>
        <w:rPr>
          <w:rFonts w:hint="cs"/>
          <w:rtl/>
        </w:rPr>
        <w:t xml:space="preserve">נא למלא שובר זה ולשלוח אותו לדוא"ל- </w:t>
      </w:r>
      <w:hyperlink r:id="rId10" w:history="1">
        <w:r w:rsidRPr="00B00946">
          <w:rPr>
            <w:rStyle w:val="Hyperlink"/>
          </w:rPr>
          <w:t>mankal@kinneret.ac.il</w:t>
        </w:r>
      </w:hyperlink>
      <w:r>
        <w:t xml:space="preserve"> </w:t>
      </w:r>
      <w:r>
        <w:rPr>
          <w:rFonts w:hint="cs"/>
          <w:rtl/>
        </w:rPr>
        <w:t xml:space="preserve"> </w:t>
      </w:r>
      <w:r w:rsidRPr="00D95563">
        <w:rPr>
          <w:rFonts w:hint="cs"/>
          <w:b/>
          <w:bCs/>
          <w:u w:val="single"/>
          <w:rtl/>
        </w:rPr>
        <w:t>או</w:t>
      </w:r>
      <w:r>
        <w:rPr>
          <w:rFonts w:hint="cs"/>
          <w:rtl/>
        </w:rPr>
        <w:t xml:space="preserve"> לכתובת: לשכת מנכ"ל המכללה האקדמית כנרת, ד.נ. עמק הירדן, מיקוד 15132. טלפון לבירורים- 04-6653711.</w:t>
      </w:r>
    </w:p>
    <w:p w:rsidR="008F5F2F" w:rsidRPr="00D95563" w:rsidRDefault="00D734A2" w:rsidP="00D95563">
      <w:pPr>
        <w:spacing w:line="360" w:lineRule="auto"/>
        <w:jc w:val="center"/>
        <w:rPr>
          <w:b/>
          <w:bCs/>
          <w:color w:val="FF0000"/>
          <w:rtl/>
        </w:rPr>
      </w:pPr>
      <w:r w:rsidRPr="00D95563">
        <w:rPr>
          <w:rFonts w:hint="cs"/>
          <w:b/>
          <w:bCs/>
          <w:color w:val="FF0000"/>
          <w:rtl/>
        </w:rPr>
        <w:t>שימו</w:t>
      </w:r>
      <w:r w:rsidR="00D95563">
        <w:rPr>
          <w:rFonts w:hint="cs"/>
          <w:b/>
          <w:bCs/>
          <w:color w:val="FF0000"/>
          <w:rtl/>
        </w:rPr>
        <w:t xml:space="preserve"> לב- יש למלא שובר נפרד לכל נרשם</w:t>
      </w:r>
    </w:p>
    <w:p w:rsidR="00D734A2" w:rsidRDefault="00D734A2" w:rsidP="00071DE6">
      <w:pPr>
        <w:spacing w:line="360" w:lineRule="auto"/>
        <w:rPr>
          <w:rtl/>
        </w:rPr>
      </w:pPr>
      <w:r>
        <w:rPr>
          <w:rFonts w:hint="cs"/>
          <w:rtl/>
        </w:rPr>
        <w:t>שם ושם משפחה:_____________________________________</w:t>
      </w:r>
    </w:p>
    <w:p w:rsidR="00D734A2" w:rsidRDefault="00D734A2" w:rsidP="00071DE6">
      <w:pPr>
        <w:spacing w:line="360" w:lineRule="auto"/>
        <w:rPr>
          <w:rtl/>
        </w:rPr>
      </w:pPr>
      <w:r>
        <w:rPr>
          <w:rFonts w:hint="cs"/>
          <w:rtl/>
        </w:rPr>
        <w:t>תעודת זהות:</w:t>
      </w:r>
      <w:r w:rsidRPr="00D734A2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</w:t>
      </w:r>
      <w:r w:rsidR="008F5F2F">
        <w:rPr>
          <w:rFonts w:hint="cs"/>
          <w:rtl/>
        </w:rPr>
        <w:t>__</w:t>
      </w:r>
    </w:p>
    <w:p w:rsidR="00D734A2" w:rsidRDefault="00D734A2" w:rsidP="00071DE6">
      <w:pPr>
        <w:spacing w:line="360" w:lineRule="auto"/>
        <w:rPr>
          <w:rtl/>
        </w:rPr>
      </w:pPr>
      <w:r>
        <w:rPr>
          <w:rFonts w:hint="cs"/>
          <w:rtl/>
        </w:rPr>
        <w:t>כתובת:</w:t>
      </w:r>
      <w:r w:rsidRPr="00D734A2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</w:t>
      </w:r>
      <w:r w:rsidR="008F5F2F">
        <w:rPr>
          <w:rFonts w:hint="cs"/>
          <w:rtl/>
        </w:rPr>
        <w:t>______</w:t>
      </w:r>
    </w:p>
    <w:p w:rsidR="00D734A2" w:rsidRDefault="00D734A2" w:rsidP="00071DE6">
      <w:pPr>
        <w:spacing w:line="360" w:lineRule="auto"/>
        <w:rPr>
          <w:rtl/>
        </w:rPr>
      </w:pPr>
      <w:r>
        <w:rPr>
          <w:rFonts w:hint="cs"/>
          <w:rtl/>
        </w:rPr>
        <w:t>טלפון:</w:t>
      </w:r>
      <w:r w:rsidRPr="00D734A2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</w:t>
      </w:r>
      <w:r w:rsidR="008F5F2F">
        <w:rPr>
          <w:rFonts w:hint="cs"/>
          <w:rtl/>
        </w:rPr>
        <w:t>______</w:t>
      </w:r>
    </w:p>
    <w:p w:rsidR="00D734A2" w:rsidRDefault="00D734A2" w:rsidP="00071DE6">
      <w:pPr>
        <w:spacing w:line="360" w:lineRule="auto"/>
        <w:rPr>
          <w:rtl/>
        </w:rPr>
      </w:pPr>
      <w:r>
        <w:rPr>
          <w:rFonts w:hint="cs"/>
          <w:rtl/>
        </w:rPr>
        <w:t>פלאפון:</w:t>
      </w:r>
      <w:r w:rsidRPr="00D734A2">
        <w:rPr>
          <w:rFonts w:hint="cs"/>
          <w:rtl/>
        </w:rPr>
        <w:t xml:space="preserve"> </w:t>
      </w:r>
      <w:r>
        <w:rPr>
          <w:rFonts w:hint="cs"/>
          <w:rtl/>
        </w:rPr>
        <w:t>_____________________________________</w:t>
      </w:r>
      <w:r w:rsidR="008F5F2F">
        <w:rPr>
          <w:rFonts w:hint="cs"/>
          <w:rtl/>
        </w:rPr>
        <w:t>_____</w:t>
      </w:r>
    </w:p>
    <w:p w:rsidR="008F5F2F" w:rsidRDefault="008F5F2F" w:rsidP="00071DE6">
      <w:pPr>
        <w:spacing w:line="360" w:lineRule="auto"/>
        <w:rPr>
          <w:rtl/>
        </w:rPr>
      </w:pPr>
    </w:p>
    <w:p w:rsidR="00D734A2" w:rsidRPr="000C0976" w:rsidRDefault="00D734A2" w:rsidP="00071DE6">
      <w:pPr>
        <w:spacing w:line="360" w:lineRule="auto"/>
        <w:rPr>
          <w:u w:val="single"/>
          <w:rtl/>
        </w:rPr>
      </w:pPr>
      <w:r w:rsidRPr="000C0976">
        <w:rPr>
          <w:rFonts w:hint="cs"/>
          <w:u w:val="single"/>
          <w:rtl/>
        </w:rPr>
        <w:t>דמי רישום ששולמו</w:t>
      </w:r>
      <w:r w:rsidR="000C0976" w:rsidRPr="000C0976">
        <w:rPr>
          <w:rFonts w:hint="cs"/>
          <w:u w:val="single"/>
          <w:rtl/>
        </w:rPr>
        <w:t xml:space="preserve"> (נא למלא במקום המתאים) </w:t>
      </w:r>
      <w:r w:rsidRPr="000C0976">
        <w:rPr>
          <w:rFonts w:hint="cs"/>
          <w:u w:val="single"/>
          <w:rtl/>
        </w:rPr>
        <w:t>:</w:t>
      </w:r>
    </w:p>
    <w:p w:rsidR="00C53144" w:rsidRDefault="00890458" w:rsidP="00C53144">
      <w:pPr>
        <w:spacing w:line="360" w:lineRule="auto"/>
        <w:rPr>
          <w:rtl/>
        </w:rPr>
      </w:pPr>
      <w:r>
        <w:rPr>
          <w:noProof/>
          <w:rtl/>
        </w:rPr>
        <w:pict>
          <v:rect id="_x0000_s1028" style="position:absolute;left:0;text-align:left;margin-left:431pt;margin-top:2.2pt;width:11.45pt;height:10.2pt;z-index:251660288" strokeweight="1.5pt">
            <w10:wrap anchorx="page"/>
          </v:rect>
        </w:pict>
      </w:r>
      <w:r w:rsidR="00C53144">
        <w:rPr>
          <w:rFonts w:hint="cs"/>
          <w:rtl/>
        </w:rPr>
        <w:t>משתתף מלא (יומיים)- 350 ₪</w:t>
      </w:r>
    </w:p>
    <w:p w:rsidR="00C53144" w:rsidRDefault="00890458" w:rsidP="00C53144">
      <w:pPr>
        <w:spacing w:line="360" w:lineRule="auto"/>
        <w:rPr>
          <w:rtl/>
        </w:rPr>
      </w:pPr>
      <w:r>
        <w:rPr>
          <w:noProof/>
          <w:rtl/>
        </w:rPr>
        <w:pict>
          <v:rect id="_x0000_s1029" style="position:absolute;left:0;text-align:left;margin-left:431pt;margin-top:2.5pt;width:11.45pt;height:10.2pt;z-index:251661312" strokeweight="1.5pt">
            <w10:wrap anchorx="page"/>
          </v:rect>
        </w:pict>
      </w:r>
      <w:r w:rsidR="00C53144">
        <w:rPr>
          <w:rFonts w:hint="cs"/>
          <w:rtl/>
        </w:rPr>
        <w:t xml:space="preserve">משתתף ליום אחד- 200 ₪ </w:t>
      </w:r>
    </w:p>
    <w:p w:rsidR="00C53144" w:rsidRDefault="00890458" w:rsidP="00C53144">
      <w:pPr>
        <w:spacing w:line="360" w:lineRule="auto"/>
        <w:rPr>
          <w:rtl/>
        </w:rPr>
      </w:pPr>
      <w:r>
        <w:rPr>
          <w:noProof/>
          <w:rtl/>
        </w:rPr>
        <w:pict>
          <v:rect id="_x0000_s1030" style="position:absolute;left:0;text-align:left;margin-left:431pt;margin-top:2.2pt;width:11.45pt;height:10.2pt;z-index:251662336" strokeweight="1.5pt">
            <w10:wrap anchorx="page"/>
          </v:rect>
        </w:pict>
      </w:r>
      <w:r w:rsidR="00C53144">
        <w:rPr>
          <w:rFonts w:hint="cs"/>
          <w:rtl/>
        </w:rPr>
        <w:t>משתתף מוזל (סטודנט)- 120 ₪</w:t>
      </w:r>
    </w:p>
    <w:p w:rsidR="00C53144" w:rsidRDefault="00890458" w:rsidP="000C0976">
      <w:pPr>
        <w:spacing w:line="360" w:lineRule="auto"/>
        <w:rPr>
          <w:rtl/>
        </w:rPr>
      </w:pPr>
      <w:r>
        <w:rPr>
          <w:noProof/>
          <w:rtl/>
        </w:rPr>
        <w:pict>
          <v:rect id="_x0000_s1031" style="position:absolute;left:0;text-align:left;margin-left:431pt;margin-top:2.55pt;width:11.45pt;height:10.2pt;z-index:251663360" strokeweight="1.5pt">
            <w10:wrap anchorx="page"/>
          </v:rect>
        </w:pict>
      </w:r>
      <w:r w:rsidR="00C53144">
        <w:rPr>
          <w:rFonts w:hint="cs"/>
          <w:rtl/>
        </w:rPr>
        <w:t xml:space="preserve">ארגונים (רכישה מרוכזת)- 150 ₪ </w:t>
      </w:r>
    </w:p>
    <w:p w:rsidR="00C53144" w:rsidRPr="000C0976" w:rsidRDefault="00C53144" w:rsidP="00071DE6">
      <w:pPr>
        <w:spacing w:line="360" w:lineRule="auto"/>
        <w:rPr>
          <w:u w:val="single"/>
          <w:rtl/>
        </w:rPr>
      </w:pPr>
      <w:r w:rsidRPr="000C0976">
        <w:rPr>
          <w:rFonts w:hint="cs"/>
          <w:u w:val="single"/>
          <w:rtl/>
        </w:rPr>
        <w:t>אופן הרישום ששולם:</w:t>
      </w:r>
    </w:p>
    <w:p w:rsidR="000C0976" w:rsidRDefault="00890458" w:rsidP="00071DE6">
      <w:pPr>
        <w:spacing w:line="360" w:lineRule="auto"/>
        <w:rPr>
          <w:rtl/>
        </w:rPr>
      </w:pPr>
      <w:r>
        <w:rPr>
          <w:noProof/>
          <w:rtl/>
        </w:rPr>
        <w:pict>
          <v:rect id="_x0000_s1032" style="position:absolute;left:0;text-align:left;margin-left:431pt;margin-top:.65pt;width:11.45pt;height:10.2pt;z-index:251664384" strokeweight="1.5pt">
            <w10:wrap anchorx="page"/>
          </v:rect>
        </w:pict>
      </w:r>
      <w:r w:rsidR="000C0976">
        <w:rPr>
          <w:rFonts w:hint="cs"/>
          <w:rtl/>
        </w:rPr>
        <w:t>העברה בנקאית</w:t>
      </w:r>
    </w:p>
    <w:p w:rsidR="00D734A2" w:rsidRDefault="00890458" w:rsidP="000C0976">
      <w:pPr>
        <w:spacing w:line="360" w:lineRule="auto"/>
        <w:rPr>
          <w:rtl/>
        </w:rPr>
      </w:pPr>
      <w:r>
        <w:rPr>
          <w:noProof/>
          <w:rtl/>
        </w:rPr>
        <w:pict>
          <v:rect id="_x0000_s1033" style="position:absolute;left:0;text-align:left;margin-left:431pt;margin-top:1.6pt;width:11.45pt;height:10.2pt;z-index:251665408" strokeweight="1.5pt">
            <w10:wrap anchorx="page"/>
          </v:rect>
        </w:pict>
      </w:r>
      <w:r w:rsidR="000C0976">
        <w:rPr>
          <w:rFonts w:hint="cs"/>
          <w:rtl/>
        </w:rPr>
        <w:t>המחאה בדואר</w:t>
      </w:r>
    </w:p>
    <w:p w:rsidR="00C53144" w:rsidRPr="000C0976" w:rsidRDefault="00D734A2" w:rsidP="00C53144">
      <w:pPr>
        <w:spacing w:line="360" w:lineRule="auto"/>
        <w:rPr>
          <w:u w:val="single"/>
          <w:rtl/>
        </w:rPr>
      </w:pPr>
      <w:r w:rsidRPr="000C0976">
        <w:rPr>
          <w:rFonts w:hint="cs"/>
          <w:u w:val="single"/>
          <w:rtl/>
        </w:rPr>
        <w:t>מקום לינה:</w:t>
      </w:r>
    </w:p>
    <w:p w:rsidR="00D734A2" w:rsidRDefault="00890458" w:rsidP="00071DE6">
      <w:pPr>
        <w:spacing w:line="360" w:lineRule="auto"/>
        <w:rPr>
          <w:rtl/>
        </w:rPr>
      </w:pPr>
      <w:r>
        <w:rPr>
          <w:noProof/>
          <w:rtl/>
        </w:rPr>
        <w:pict>
          <v:rect id="_x0000_s1039" style="position:absolute;left:0;text-align:left;margin-left:431pt;margin-top:1pt;width:11.45pt;height:10.2pt;z-index:251668480" strokeweight="1.5pt">
            <w10:wrap anchorx="page"/>
          </v:rect>
        </w:pict>
      </w:r>
      <w:r w:rsidR="000C0976">
        <w:rPr>
          <w:rFonts w:hint="cs"/>
          <w:rtl/>
        </w:rPr>
        <w:t>"מעגן עדן"</w:t>
      </w:r>
    </w:p>
    <w:p w:rsidR="000C0976" w:rsidRDefault="00890458" w:rsidP="00071DE6">
      <w:pPr>
        <w:spacing w:line="360" w:lineRule="auto"/>
        <w:rPr>
          <w:rtl/>
        </w:rPr>
      </w:pPr>
      <w:r w:rsidRPr="00890458">
        <w:rPr>
          <w:noProof/>
          <w:u w:val="single"/>
          <w:rtl/>
        </w:rPr>
        <w:pict>
          <v:rect id="_x0000_s1040" style="position:absolute;left:0;text-align:left;margin-left:431pt;margin-top:1.3pt;width:11.45pt;height:10.2pt;z-index:251669504" strokeweight="1.5pt">
            <w10:wrap anchorx="page"/>
          </v:rect>
        </w:pict>
      </w:r>
      <w:r w:rsidR="000C0976">
        <w:rPr>
          <w:rFonts w:hint="cs"/>
          <w:rtl/>
        </w:rPr>
        <w:t>"אוהלו"</w:t>
      </w:r>
    </w:p>
    <w:p w:rsidR="00D95563" w:rsidRDefault="00890458" w:rsidP="00071DE6">
      <w:pPr>
        <w:spacing w:line="360" w:lineRule="auto"/>
        <w:rPr>
          <w:rtl/>
        </w:rPr>
      </w:pPr>
      <w:r>
        <w:rPr>
          <w:noProof/>
          <w:rtl/>
        </w:rPr>
        <w:pict>
          <v:rect id="_x0000_s1041" style="position:absolute;left:0;text-align:left;margin-left:431pt;margin-top:2.8pt;width:11.45pt;height:10.2pt;z-index:251670528" strokeweight="1.5pt">
            <w10:wrap anchorx="page"/>
          </v:rect>
        </w:pict>
      </w:r>
      <w:r w:rsidR="00D95563">
        <w:rPr>
          <w:rFonts w:hint="cs"/>
          <w:rtl/>
        </w:rPr>
        <w:t>אחר</w:t>
      </w:r>
      <w:r w:rsidR="00B12F9B">
        <w:rPr>
          <w:rFonts w:hint="cs"/>
          <w:rtl/>
        </w:rPr>
        <w:t>________________________</w:t>
      </w:r>
    </w:p>
    <w:p w:rsidR="00D734A2" w:rsidRPr="000C0976" w:rsidRDefault="00D734A2" w:rsidP="00071DE6">
      <w:pPr>
        <w:spacing w:line="360" w:lineRule="auto"/>
        <w:rPr>
          <w:u w:val="single"/>
          <w:rtl/>
        </w:rPr>
      </w:pPr>
      <w:r w:rsidRPr="000C0976">
        <w:rPr>
          <w:rFonts w:hint="cs"/>
          <w:u w:val="single"/>
          <w:rtl/>
        </w:rPr>
        <w:t xml:space="preserve">מעוניין בסיור לאום </w:t>
      </w:r>
      <w:proofErr w:type="spellStart"/>
      <w:r w:rsidRPr="000C0976">
        <w:rPr>
          <w:rFonts w:hint="cs"/>
          <w:u w:val="single"/>
          <w:rtl/>
        </w:rPr>
        <w:t>קנטיר</w:t>
      </w:r>
      <w:proofErr w:type="spellEnd"/>
      <w:r w:rsidRPr="000C0976">
        <w:rPr>
          <w:rFonts w:hint="cs"/>
          <w:u w:val="single"/>
          <w:rtl/>
        </w:rPr>
        <w:t xml:space="preserve">: </w:t>
      </w:r>
    </w:p>
    <w:p w:rsidR="000C0976" w:rsidRDefault="00890458" w:rsidP="00071DE6">
      <w:pPr>
        <w:spacing w:line="360" w:lineRule="auto"/>
        <w:rPr>
          <w:rtl/>
        </w:rPr>
      </w:pPr>
      <w:r>
        <w:rPr>
          <w:noProof/>
          <w:rtl/>
        </w:rPr>
        <w:pict>
          <v:rect id="_x0000_s1037" style="position:absolute;left:0;text-align:left;margin-left:431pt;margin-top:2.15pt;width:11.45pt;height:10.2pt;z-index:251666432" strokeweight="1.5pt">
            <w10:wrap anchorx="page"/>
          </v:rect>
        </w:pict>
      </w:r>
      <w:r w:rsidR="000C0976">
        <w:rPr>
          <w:rFonts w:hint="cs"/>
          <w:rtl/>
        </w:rPr>
        <w:t>כן</w:t>
      </w:r>
    </w:p>
    <w:p w:rsidR="000C0976" w:rsidRDefault="00890458" w:rsidP="00071DE6">
      <w:pPr>
        <w:spacing w:line="360" w:lineRule="auto"/>
        <w:rPr>
          <w:rtl/>
        </w:rPr>
      </w:pPr>
      <w:r w:rsidRPr="00890458">
        <w:rPr>
          <w:noProof/>
          <w:u w:val="single"/>
          <w:rtl/>
        </w:rPr>
        <w:pict>
          <v:rect id="_x0000_s1038" style="position:absolute;left:0;text-align:left;margin-left:431pt;margin-top:2.6pt;width:11.45pt;height:10.2pt;z-index:251667456" strokeweight="1.5pt">
            <w10:wrap anchorx="page"/>
          </v:rect>
        </w:pict>
      </w:r>
      <w:r w:rsidR="000C0976">
        <w:rPr>
          <w:rFonts w:hint="cs"/>
          <w:rtl/>
        </w:rPr>
        <w:t>לא</w:t>
      </w:r>
    </w:p>
    <w:p w:rsidR="000C0976" w:rsidRDefault="000C0976" w:rsidP="008F5F2F">
      <w:pPr>
        <w:spacing w:line="360" w:lineRule="auto"/>
        <w:rPr>
          <w:rtl/>
        </w:rPr>
      </w:pPr>
      <w:r w:rsidRPr="000C0976">
        <w:rPr>
          <w:rFonts w:hint="cs"/>
          <w:u w:val="single"/>
          <w:rtl/>
        </w:rPr>
        <w:t>הערות:</w:t>
      </w:r>
      <w:r>
        <w:rPr>
          <w:rFonts w:hint="cs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</w:p>
    <w:p w:rsidR="00972433" w:rsidRDefault="00972433" w:rsidP="00071DE6">
      <w:pPr>
        <w:spacing w:line="360" w:lineRule="auto"/>
        <w:rPr>
          <w:rtl/>
        </w:rPr>
      </w:pPr>
    </w:p>
    <w:p w:rsidR="001B6354" w:rsidRDefault="001B6354" w:rsidP="00071DE6">
      <w:pPr>
        <w:spacing w:line="360" w:lineRule="auto"/>
        <w:rPr>
          <w:rtl/>
        </w:rPr>
      </w:pPr>
    </w:p>
    <w:p w:rsidR="00054572" w:rsidRDefault="003D370E" w:rsidP="003D370E">
      <w:pPr>
        <w:spacing w:line="360" w:lineRule="auto"/>
        <w:jc w:val="center"/>
        <w:rPr>
          <w:rtl/>
        </w:rPr>
      </w:pPr>
      <w:r>
        <w:rPr>
          <w:rFonts w:hint="cs"/>
          <w:rtl/>
        </w:rPr>
        <w:t>-</w:t>
      </w:r>
      <w:r w:rsidR="00054572" w:rsidRPr="005813B9">
        <w:rPr>
          <w:rFonts w:hint="cs"/>
          <w:rtl/>
        </w:rPr>
        <w:t xml:space="preserve">נספח </w:t>
      </w:r>
      <w:r w:rsidR="00071DE6" w:rsidRPr="005813B9">
        <w:rPr>
          <w:rFonts w:hint="cs"/>
          <w:rtl/>
        </w:rPr>
        <w:t>ג</w:t>
      </w:r>
      <w:r w:rsidR="00054572" w:rsidRPr="005813B9">
        <w:rPr>
          <w:rFonts w:hint="cs"/>
          <w:rtl/>
        </w:rPr>
        <w:t>'-</w:t>
      </w:r>
    </w:p>
    <w:p w:rsidR="003D370E" w:rsidRDefault="003D370E" w:rsidP="003D370E">
      <w:pPr>
        <w:spacing w:line="360" w:lineRule="auto"/>
        <w:jc w:val="center"/>
        <w:rPr>
          <w:rtl/>
        </w:rPr>
      </w:pPr>
    </w:p>
    <w:p w:rsidR="003D370E" w:rsidRPr="003D370E" w:rsidRDefault="005813B9" w:rsidP="003D370E">
      <w:pPr>
        <w:spacing w:after="200"/>
        <w:jc w:val="center"/>
        <w:rPr>
          <w:b/>
          <w:bCs/>
          <w:color w:val="7030A0"/>
          <w:sz w:val="28"/>
          <w:szCs w:val="28"/>
        </w:rPr>
      </w:pPr>
      <w:r w:rsidRPr="003D370E">
        <w:rPr>
          <w:b/>
          <w:bCs/>
          <w:color w:val="7030A0"/>
          <w:sz w:val="28"/>
          <w:szCs w:val="28"/>
          <w:rtl/>
        </w:rPr>
        <w:t xml:space="preserve">סיור לבית הכנסת באום אל </w:t>
      </w:r>
      <w:proofErr w:type="spellStart"/>
      <w:r w:rsidRPr="003D370E">
        <w:rPr>
          <w:b/>
          <w:bCs/>
          <w:color w:val="7030A0"/>
          <w:sz w:val="28"/>
          <w:szCs w:val="28"/>
          <w:rtl/>
        </w:rPr>
        <w:t>קנטיר</w:t>
      </w:r>
      <w:proofErr w:type="spellEnd"/>
    </w:p>
    <w:p w:rsidR="003D370E" w:rsidRPr="003D370E" w:rsidRDefault="005813B9" w:rsidP="003D370E">
      <w:pPr>
        <w:spacing w:after="200" w:line="360" w:lineRule="auto"/>
        <w:rPr>
          <w:b/>
          <w:bCs/>
          <w:rtl/>
        </w:rPr>
      </w:pPr>
      <w:r w:rsidRPr="003D370E">
        <w:rPr>
          <w:b/>
          <w:bCs/>
          <w:rtl/>
        </w:rPr>
        <w:t>מאז מלחמת ששת הימים נחשפו שרידיהם של למעלה מעשרים בתי כנסת ברמת הגולן.</w:t>
      </w:r>
    </w:p>
    <w:p w:rsidR="003D370E" w:rsidRPr="003D370E" w:rsidRDefault="005813B9" w:rsidP="003D370E">
      <w:pPr>
        <w:spacing w:after="200" w:line="360" w:lineRule="auto"/>
        <w:rPr>
          <w:rtl/>
        </w:rPr>
      </w:pPr>
      <w:r w:rsidRPr="003D370E">
        <w:rPr>
          <w:rtl/>
        </w:rPr>
        <w:t>אחד מבתי הכנסת</w:t>
      </w:r>
      <w:r w:rsidRPr="003D370E">
        <w:rPr>
          <w:rFonts w:hint="cs"/>
          <w:rtl/>
        </w:rPr>
        <w:t xml:space="preserve">, המפוארים, המרשימים והחשובים </w:t>
      </w:r>
      <w:r w:rsidRPr="003D370E">
        <w:rPr>
          <w:rtl/>
        </w:rPr>
        <w:t>אשר התגלו</w:t>
      </w:r>
      <w:r w:rsidRPr="003D370E">
        <w:rPr>
          <w:rFonts w:hint="cs"/>
          <w:rtl/>
        </w:rPr>
        <w:t xml:space="preserve"> בישראל הנו בית הכנסת שהתגלה במרכז כפר יהודי (אשר שמו אינו ידוע) מתקופת המשנה והתלמוד סמוך לכפר הערבי העתיק  אום אל </w:t>
      </w:r>
      <w:proofErr w:type="spellStart"/>
      <w:r w:rsidRPr="003D370E">
        <w:rPr>
          <w:rFonts w:hint="cs"/>
          <w:rtl/>
        </w:rPr>
        <w:t>קנטיר</w:t>
      </w:r>
      <w:proofErr w:type="spellEnd"/>
      <w:r w:rsidRPr="003D370E">
        <w:rPr>
          <w:rFonts w:hint="cs"/>
          <w:rtl/>
        </w:rPr>
        <w:t xml:space="preserve"> אשר ברמת הגולן.</w:t>
      </w:r>
      <w:r w:rsidRPr="003D370E">
        <w:rPr>
          <w:rtl/>
        </w:rPr>
        <w:t xml:space="preserve"> במהלך השנים האחרונות נחפר</w:t>
      </w:r>
      <w:r w:rsidRPr="003D370E">
        <w:rPr>
          <w:rFonts w:hint="cs"/>
          <w:rtl/>
        </w:rPr>
        <w:t xml:space="preserve"> </w:t>
      </w:r>
      <w:r w:rsidRPr="003D370E">
        <w:rPr>
          <w:rtl/>
        </w:rPr>
        <w:t xml:space="preserve">בשיטות מדעיות חדשניות בית הכנסת באום אל </w:t>
      </w:r>
      <w:proofErr w:type="spellStart"/>
      <w:r w:rsidRPr="003D370E">
        <w:rPr>
          <w:rtl/>
        </w:rPr>
        <w:t>קנטיר</w:t>
      </w:r>
      <w:proofErr w:type="spellEnd"/>
      <w:r w:rsidRPr="003D370E">
        <w:rPr>
          <w:rtl/>
        </w:rPr>
        <w:t>. ממבנה בית הכנסת מהתקופה הביזאנטית נותרו למעלה מאלף וחמש אבני בנייה מקוריות</w:t>
      </w:r>
      <w:r w:rsidRPr="003D370E">
        <w:rPr>
          <w:rFonts w:hint="cs"/>
          <w:rtl/>
        </w:rPr>
        <w:t xml:space="preserve"> </w:t>
      </w:r>
      <w:r w:rsidRPr="003D370E">
        <w:rPr>
          <w:rtl/>
        </w:rPr>
        <w:t>באתר עצמו</w:t>
      </w:r>
      <w:r w:rsidRPr="003D370E">
        <w:rPr>
          <w:rFonts w:hint="cs"/>
          <w:rtl/>
        </w:rPr>
        <w:t xml:space="preserve"> </w:t>
      </w:r>
      <w:r w:rsidRPr="003D370E">
        <w:rPr>
          <w:rtl/>
        </w:rPr>
        <w:t xml:space="preserve">ולמעלה מאלף מהם כבר הוחזרו למקומם. </w:t>
      </w:r>
    </w:p>
    <w:p w:rsidR="003D370E" w:rsidRPr="003D370E" w:rsidRDefault="005813B9" w:rsidP="003D370E">
      <w:pPr>
        <w:spacing w:before="100" w:beforeAutospacing="1" w:after="100" w:afterAutospacing="1" w:line="360" w:lineRule="auto"/>
        <w:rPr>
          <w:b/>
          <w:bCs/>
          <w:rtl/>
        </w:rPr>
      </w:pPr>
      <w:r w:rsidRPr="003D370E">
        <w:rPr>
          <w:rFonts w:hint="cs"/>
          <w:b/>
          <w:bCs/>
          <w:rtl/>
        </w:rPr>
        <w:t>הסיור</w:t>
      </w:r>
    </w:p>
    <w:p w:rsidR="005813B9" w:rsidRPr="003D370E" w:rsidRDefault="005813B9" w:rsidP="003D370E">
      <w:pPr>
        <w:spacing w:after="200" w:line="360" w:lineRule="auto"/>
        <w:rPr>
          <w:rtl/>
        </w:rPr>
      </w:pPr>
      <w:r w:rsidRPr="003D370E">
        <w:rPr>
          <w:rFonts w:hint="cs"/>
          <w:rtl/>
        </w:rPr>
        <w:t xml:space="preserve">בכוונתנו להציע לך המשתתף/ת בכנס, סיור אל בית הכנסת באום אל </w:t>
      </w:r>
      <w:proofErr w:type="spellStart"/>
      <w:r w:rsidRPr="003D370E">
        <w:rPr>
          <w:rFonts w:hint="cs"/>
          <w:rtl/>
        </w:rPr>
        <w:t>קנטיר</w:t>
      </w:r>
      <w:proofErr w:type="spellEnd"/>
      <w:r w:rsidRPr="003D370E">
        <w:rPr>
          <w:rFonts w:hint="cs"/>
          <w:rtl/>
        </w:rPr>
        <w:t xml:space="preserve">. </w:t>
      </w:r>
      <w:r w:rsidRPr="003D370E">
        <w:rPr>
          <w:rtl/>
        </w:rPr>
        <w:t>בסיור נבקר בבית הכנסת ונעסוק בסיפורם הארכיאולוגי</w:t>
      </w:r>
      <w:r w:rsidRPr="003D370E">
        <w:rPr>
          <w:rFonts w:hint="cs"/>
          <w:rtl/>
        </w:rPr>
        <w:t xml:space="preserve"> </w:t>
      </w:r>
      <w:r w:rsidRPr="003D370E">
        <w:rPr>
          <w:rtl/>
        </w:rPr>
        <w:t>-</w:t>
      </w:r>
      <w:r w:rsidRPr="003D370E">
        <w:rPr>
          <w:rFonts w:hint="cs"/>
          <w:rtl/>
        </w:rPr>
        <w:t xml:space="preserve"> </w:t>
      </w:r>
      <w:r w:rsidRPr="003D370E">
        <w:rPr>
          <w:rtl/>
        </w:rPr>
        <w:t>היסטורי של אתרי בתי הכנסת בגולן כולו.</w:t>
      </w:r>
      <w:r>
        <w:rPr>
          <w:rFonts w:hint="cs"/>
          <w:rtl/>
        </w:rPr>
        <w:t xml:space="preserve"> </w:t>
      </w:r>
      <w:r w:rsidRPr="003D370E">
        <w:rPr>
          <w:rFonts w:hint="cs"/>
          <w:rtl/>
        </w:rPr>
        <w:t xml:space="preserve">                                       מדריך הסיור יהיה פרופ' חיים בן דוד, ראש המחלקה ללימודי ארץ ישראל במכללה, מבכירי הארכיאולוגים בישראל המתמחה ברמת הגולן ומחושפי בית הכנסת העתיק באום אל </w:t>
      </w:r>
      <w:proofErr w:type="spellStart"/>
      <w:r w:rsidRPr="003D370E">
        <w:rPr>
          <w:rFonts w:hint="cs"/>
          <w:rtl/>
        </w:rPr>
        <w:t>קנטיר</w:t>
      </w:r>
      <w:proofErr w:type="spellEnd"/>
      <w:r w:rsidRPr="003D370E">
        <w:rPr>
          <w:rFonts w:hint="cs"/>
          <w:rtl/>
        </w:rPr>
        <w:t xml:space="preserve"> והאחראי על שחזורו. </w:t>
      </w:r>
    </w:p>
    <w:p w:rsidR="005813B9" w:rsidRPr="003D370E" w:rsidRDefault="005813B9" w:rsidP="003D370E">
      <w:pPr>
        <w:spacing w:after="200" w:line="360" w:lineRule="auto"/>
        <w:rPr>
          <w:rtl/>
        </w:rPr>
      </w:pPr>
      <w:r w:rsidRPr="003D370E">
        <w:rPr>
          <w:rFonts w:hint="cs"/>
          <w:b/>
          <w:bCs/>
          <w:u w:val="single"/>
          <w:rtl/>
        </w:rPr>
        <w:t>מועד הסיור:</w:t>
      </w:r>
      <w:r w:rsidRPr="003D370E">
        <w:rPr>
          <w:rFonts w:hint="cs"/>
          <w:rtl/>
        </w:rPr>
        <w:t xml:space="preserve"> יום שישי ה 16.12.2011, בין השעות 8:00 </w:t>
      </w:r>
      <w:r w:rsidRPr="003D370E">
        <w:rPr>
          <w:rtl/>
        </w:rPr>
        <w:t>–</w:t>
      </w:r>
      <w:r w:rsidRPr="003D370E">
        <w:rPr>
          <w:rFonts w:hint="cs"/>
          <w:rtl/>
        </w:rPr>
        <w:t xml:space="preserve"> 12:00.</w:t>
      </w:r>
    </w:p>
    <w:p w:rsidR="005813B9" w:rsidRPr="003D370E" w:rsidRDefault="005813B9" w:rsidP="003D370E">
      <w:pPr>
        <w:spacing w:after="200" w:line="360" w:lineRule="auto"/>
        <w:rPr>
          <w:rtl/>
        </w:rPr>
      </w:pPr>
      <w:r w:rsidRPr="003D370E">
        <w:rPr>
          <w:rFonts w:hint="cs"/>
          <w:b/>
          <w:bCs/>
          <w:u w:val="single"/>
          <w:rtl/>
        </w:rPr>
        <w:t>יציאה:</w:t>
      </w:r>
      <w:r w:rsidRPr="003D370E">
        <w:rPr>
          <w:rFonts w:hint="cs"/>
          <w:rtl/>
        </w:rPr>
        <w:t xml:space="preserve"> מאורגנת על ידי המכללה.</w:t>
      </w:r>
    </w:p>
    <w:p w:rsidR="005813B9" w:rsidRPr="003D370E" w:rsidRDefault="005813B9" w:rsidP="003D370E">
      <w:pPr>
        <w:spacing w:after="200" w:line="360" w:lineRule="auto"/>
        <w:rPr>
          <w:rtl/>
        </w:rPr>
      </w:pPr>
      <w:r w:rsidRPr="003D370E">
        <w:rPr>
          <w:rFonts w:hint="cs"/>
          <w:b/>
          <w:bCs/>
          <w:u w:val="single"/>
          <w:rtl/>
        </w:rPr>
        <w:t>משתתפים:</w:t>
      </w:r>
      <w:r w:rsidRPr="003D370E">
        <w:rPr>
          <w:rFonts w:hint="cs"/>
          <w:rtl/>
        </w:rPr>
        <w:t xml:space="preserve"> משתתפי הכנס ובני זוג (במידה ומעוניינים).    </w:t>
      </w:r>
    </w:p>
    <w:p w:rsidR="005813B9" w:rsidRPr="00BD735D" w:rsidRDefault="005813B9" w:rsidP="005813B9">
      <w:pPr>
        <w:spacing w:after="200" w:line="360" w:lineRule="auto"/>
        <w:jc w:val="center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937510" cy="1699260"/>
            <wp:effectExtent l="19050" t="0" r="0" b="0"/>
            <wp:docPr id="3" name="תמונה 1" descr="ANd9GcTZHS9ji2szq-N-uzz3L9--EOKuVfumHA5UsevoOUxzGLf1w6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ZHS9ji2szq-N-uzz3L9--EOKuVfumHA5UsevoOUxzGLf1w6sw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572" w:rsidRPr="00054572" w:rsidRDefault="00054572" w:rsidP="00054572">
      <w:pPr>
        <w:spacing w:line="360" w:lineRule="auto"/>
        <w:rPr>
          <w:highlight w:val="yellow"/>
        </w:rPr>
      </w:pPr>
    </w:p>
    <w:sectPr w:rsidR="00054572" w:rsidRPr="00054572" w:rsidSect="0082767B">
      <w:headerReference w:type="default" r:id="rId12"/>
      <w:footerReference w:type="default" r:id="rId13"/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B9" w:rsidRDefault="005813B9">
      <w:r>
        <w:separator/>
      </w:r>
    </w:p>
  </w:endnote>
  <w:endnote w:type="continuationSeparator" w:id="1">
    <w:p w:rsidR="005813B9" w:rsidRDefault="00581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B9" w:rsidRDefault="00890458" w:rsidP="007C278A">
    <w:pPr>
      <w:pStyle w:val="a4"/>
      <w:tabs>
        <w:tab w:val="clear" w:pos="8306"/>
        <w:tab w:val="left" w:pos="386"/>
        <w:tab w:val="right" w:pos="8846"/>
      </w:tabs>
      <w:ind w:left="-82"/>
      <w:jc w:val="center"/>
      <w:rPr>
        <w:b/>
        <w:bCs/>
        <w:sz w:val="22"/>
        <w:szCs w:val="22"/>
        <w:rtl/>
      </w:rPr>
    </w:pPr>
    <w:r>
      <w:rPr>
        <w:b/>
        <w:bCs/>
        <w:noProof/>
        <w:sz w:val="22"/>
        <w:szCs w:val="22"/>
        <w:rtl/>
      </w:rPr>
      <w:pict>
        <v:line id="_x0000_s2049" style="position:absolute;left:0;text-align:left;z-index:251657728" from="0,10.4pt" to="414pt,10.4pt">
          <w10:wrap anchorx="page"/>
        </v:line>
      </w:pict>
    </w:r>
  </w:p>
  <w:p w:rsidR="005813B9" w:rsidRDefault="005813B9" w:rsidP="007C278A">
    <w:pPr>
      <w:pStyle w:val="a4"/>
      <w:tabs>
        <w:tab w:val="clear" w:pos="8306"/>
        <w:tab w:val="left" w:pos="386"/>
        <w:tab w:val="right" w:pos="8846"/>
      </w:tabs>
      <w:ind w:left="-82"/>
      <w:jc w:val="center"/>
      <w:rPr>
        <w:sz w:val="22"/>
        <w:szCs w:val="22"/>
        <w:rtl/>
      </w:rPr>
    </w:pPr>
    <w:r>
      <w:rPr>
        <w:rFonts w:hint="cs"/>
        <w:b/>
        <w:bCs/>
        <w:sz w:val="22"/>
        <w:szCs w:val="22"/>
        <w:rtl/>
      </w:rPr>
      <w:t xml:space="preserve">המכללה האקדמית כנרת בעמק הירדן, </w:t>
    </w:r>
    <w:r>
      <w:rPr>
        <w:rFonts w:hint="cs"/>
        <w:sz w:val="22"/>
        <w:szCs w:val="22"/>
        <w:rtl/>
      </w:rPr>
      <w:t xml:space="preserve">ד.נ עמק הירדן צמח 15132 טל. </w:t>
    </w:r>
    <w:r>
      <w:rPr>
        <w:sz w:val="22"/>
        <w:szCs w:val="22"/>
      </w:rPr>
      <w:t>04-6653711</w:t>
    </w:r>
    <w:r>
      <w:rPr>
        <w:rFonts w:hint="cs"/>
        <w:sz w:val="22"/>
        <w:szCs w:val="22"/>
        <w:rtl/>
      </w:rPr>
      <w:t xml:space="preserve">, פקס: </w:t>
    </w:r>
    <w:r>
      <w:rPr>
        <w:sz w:val="22"/>
        <w:szCs w:val="22"/>
      </w:rPr>
      <w:t>04-6653705</w:t>
    </w:r>
  </w:p>
  <w:p w:rsidR="005813B9" w:rsidRPr="00EC05A9" w:rsidRDefault="005813B9" w:rsidP="007C278A">
    <w:pPr>
      <w:pStyle w:val="a4"/>
      <w:jc w:val="center"/>
      <w:rPr>
        <w:b/>
        <w:bCs/>
        <w:sz w:val="12"/>
        <w:szCs w:val="12"/>
        <w:rtl/>
      </w:rPr>
    </w:pPr>
  </w:p>
  <w:p w:rsidR="005813B9" w:rsidRDefault="00890458" w:rsidP="007C278A">
    <w:pPr>
      <w:pStyle w:val="a4"/>
      <w:jc w:val="right"/>
      <w:rPr>
        <w:rtl/>
      </w:rPr>
    </w:pPr>
    <w:fldSimple w:instr=" FILENAME  \p  \* MERGEFORMAT ">
      <w:r w:rsidR="001069F0">
        <w:rPr>
          <w:noProof/>
        </w:rPr>
        <w:t>F:\</w:t>
      </w:r>
      <w:r w:rsidR="001069F0">
        <w:rPr>
          <w:noProof/>
          <w:rtl/>
        </w:rPr>
        <w:t>דן שומרון\כנס</w:t>
      </w:r>
      <w:r w:rsidR="001069F0">
        <w:rPr>
          <w:noProof/>
        </w:rPr>
        <w:t xml:space="preserve"> IUS\</w:t>
      </w:r>
      <w:r w:rsidR="001069F0">
        <w:rPr>
          <w:noProof/>
          <w:rtl/>
        </w:rPr>
        <w:t>נוהלי הרשמה לכנס</w:t>
      </w:r>
      <w:r w:rsidR="001069F0">
        <w:rPr>
          <w:noProof/>
        </w:rPr>
        <w:t>.docx</w:t>
      </w:r>
    </w:fldSimple>
  </w:p>
  <w:p w:rsidR="005813B9" w:rsidRDefault="005813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B9" w:rsidRDefault="005813B9">
      <w:r>
        <w:separator/>
      </w:r>
    </w:p>
  </w:footnote>
  <w:footnote w:type="continuationSeparator" w:id="1">
    <w:p w:rsidR="005813B9" w:rsidRDefault="00581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B9" w:rsidRDefault="005813B9" w:rsidP="00F6687F">
    <w:pPr>
      <w:pStyle w:val="a3"/>
      <w:ind w:left="1440"/>
      <w:jc w:val="right"/>
    </w:pPr>
    <w:r>
      <w:rPr>
        <w:noProof/>
      </w:rPr>
      <w:drawing>
        <wp:inline distT="0" distB="0" distL="0" distR="0">
          <wp:extent cx="2727325" cy="810895"/>
          <wp:effectExtent l="19050" t="0" r="0" b="0"/>
          <wp:docPr id="1" name="תמונה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A68D1"/>
    <w:multiLevelType w:val="hybridMultilevel"/>
    <w:tmpl w:val="F1920AEA"/>
    <w:lvl w:ilvl="0" w:tplc="20AA97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66CFD"/>
    <w:multiLevelType w:val="hybridMultilevel"/>
    <w:tmpl w:val="B33EEE14"/>
    <w:lvl w:ilvl="0" w:tplc="1A7418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422D9"/>
    <w:multiLevelType w:val="hybridMultilevel"/>
    <w:tmpl w:val="1A766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5D8D"/>
    <w:multiLevelType w:val="hybridMultilevel"/>
    <w:tmpl w:val="4ABA52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767B"/>
    <w:rsid w:val="00023973"/>
    <w:rsid w:val="00054572"/>
    <w:rsid w:val="00071DE6"/>
    <w:rsid w:val="000973E5"/>
    <w:rsid w:val="000C0976"/>
    <w:rsid w:val="000D5C3E"/>
    <w:rsid w:val="001069F0"/>
    <w:rsid w:val="001B6354"/>
    <w:rsid w:val="00291EC1"/>
    <w:rsid w:val="003D370E"/>
    <w:rsid w:val="004135DE"/>
    <w:rsid w:val="005813B9"/>
    <w:rsid w:val="00592423"/>
    <w:rsid w:val="005C6FC4"/>
    <w:rsid w:val="0060204C"/>
    <w:rsid w:val="00623665"/>
    <w:rsid w:val="006F3D75"/>
    <w:rsid w:val="007C278A"/>
    <w:rsid w:val="0082767B"/>
    <w:rsid w:val="00853D2B"/>
    <w:rsid w:val="00883568"/>
    <w:rsid w:val="00890458"/>
    <w:rsid w:val="008C32D9"/>
    <w:rsid w:val="008F5F2F"/>
    <w:rsid w:val="00941DA4"/>
    <w:rsid w:val="00956961"/>
    <w:rsid w:val="00972433"/>
    <w:rsid w:val="0097383A"/>
    <w:rsid w:val="009804CD"/>
    <w:rsid w:val="00A116A8"/>
    <w:rsid w:val="00A2080D"/>
    <w:rsid w:val="00A2557F"/>
    <w:rsid w:val="00A777E9"/>
    <w:rsid w:val="00B12F9B"/>
    <w:rsid w:val="00B8334A"/>
    <w:rsid w:val="00BB5E9B"/>
    <w:rsid w:val="00C05AED"/>
    <w:rsid w:val="00C17F58"/>
    <w:rsid w:val="00C53144"/>
    <w:rsid w:val="00CD3632"/>
    <w:rsid w:val="00D734A2"/>
    <w:rsid w:val="00D95563"/>
    <w:rsid w:val="00EF3D80"/>
    <w:rsid w:val="00F365EF"/>
    <w:rsid w:val="00F43855"/>
    <w:rsid w:val="00F6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56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365E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365EF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F668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3D2B"/>
    <w:pPr>
      <w:ind w:left="720"/>
      <w:contextualSpacing/>
    </w:pPr>
  </w:style>
  <w:style w:type="character" w:styleId="Hyperlink">
    <w:name w:val="Hyperlink"/>
    <w:basedOn w:val="a0"/>
    <w:rsid w:val="00D73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kal@kinneret.ac.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kal@kinneret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508;&#1493;&#1512;&#1502;&#1496;&#1497;&#1501;%20&#1512;&#1497;&#1511;&#1497;&#1501;\&#1502;&#1499;&#1493;&#1503;%20&#1491;&#1503;%20&#1513;&#1493;&#1502;&#1512;&#1493;&#1503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007B76-B657-463D-AD0D-F47B8798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מכון דן שומרון</Template>
  <TotalTime>141</TotalTime>
  <Pages>5</Pages>
  <Words>700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Kinneret College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mankal</dc:creator>
  <cp:keywords/>
  <dc:description/>
  <cp:lastModifiedBy>mankal</cp:lastModifiedBy>
  <cp:revision>15</cp:revision>
  <cp:lastPrinted>2011-07-17T11:03:00Z</cp:lastPrinted>
  <dcterms:created xsi:type="dcterms:W3CDTF">2011-06-20T10:55:00Z</dcterms:created>
  <dcterms:modified xsi:type="dcterms:W3CDTF">2011-07-19T09:08:00Z</dcterms:modified>
</cp:coreProperties>
</file>